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0D5FC" w14:textId="77777777" w:rsidR="00472152" w:rsidRPr="00712607" w:rsidRDefault="00472152" w:rsidP="00472152">
      <w:pPr>
        <w:ind w:right="-6"/>
        <w:rPr>
          <w:b/>
        </w:rPr>
      </w:pPr>
      <w:r w:rsidRPr="00712607">
        <w:rPr>
          <w:b/>
        </w:rPr>
        <w:t>FUNCTIEPROFIEL</w:t>
      </w:r>
    </w:p>
    <w:p w14:paraId="59FE0CB2" w14:textId="77777777" w:rsidR="00472152" w:rsidRPr="00712607" w:rsidRDefault="00472152" w:rsidP="00472152">
      <w:pPr>
        <w:ind w:right="-6"/>
      </w:pPr>
    </w:p>
    <w:tbl>
      <w:tblPr>
        <w:tblStyle w:val="Tabelraster"/>
        <w:tblW w:w="9639" w:type="dxa"/>
        <w:tblLook w:val="04A0" w:firstRow="1" w:lastRow="0" w:firstColumn="1" w:lastColumn="0" w:noHBand="0" w:noVBand="1"/>
      </w:tblPr>
      <w:tblGrid>
        <w:gridCol w:w="3916"/>
        <w:gridCol w:w="3662"/>
        <w:gridCol w:w="2061"/>
      </w:tblGrid>
      <w:tr w:rsidR="00472152" w:rsidRPr="00712607" w14:paraId="08843967" w14:textId="77777777" w:rsidTr="001C716B">
        <w:trPr>
          <w:trHeight w:val="237"/>
        </w:trPr>
        <w:tc>
          <w:tcPr>
            <w:tcW w:w="3989" w:type="dxa"/>
            <w:tcMar>
              <w:top w:w="57" w:type="dxa"/>
              <w:bottom w:w="57" w:type="dxa"/>
            </w:tcMar>
            <w:vAlign w:val="center"/>
          </w:tcPr>
          <w:p w14:paraId="0239F517" w14:textId="77777777" w:rsidR="00472152" w:rsidRPr="00712607" w:rsidRDefault="00472152" w:rsidP="001C716B">
            <w:pPr>
              <w:tabs>
                <w:tab w:val="left" w:pos="1168"/>
              </w:tabs>
              <w:spacing w:line="240" w:lineRule="auto"/>
              <w:ind w:left="1452" w:right="-6" w:hanging="1452"/>
              <w:rPr>
                <w:rFonts w:ascii="Arial" w:hAnsi="Arial" w:cs="Arial"/>
                <w:b/>
                <w:sz w:val="16"/>
                <w:szCs w:val="16"/>
              </w:rPr>
            </w:pPr>
            <w:r w:rsidRPr="00712607">
              <w:rPr>
                <w:rFonts w:ascii="Arial" w:hAnsi="Arial" w:cs="Arial"/>
                <w:b/>
                <w:sz w:val="16"/>
                <w:szCs w:val="16"/>
              </w:rPr>
              <w:t xml:space="preserve">Functiecode: </w:t>
            </w: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712607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3697" w:type="dxa"/>
            <w:tcMar>
              <w:top w:w="57" w:type="dxa"/>
              <w:bottom w:w="57" w:type="dxa"/>
            </w:tcMar>
            <w:vAlign w:val="center"/>
          </w:tcPr>
          <w:p w14:paraId="047C2077" w14:textId="77777777" w:rsidR="00472152" w:rsidRPr="00712607" w:rsidRDefault="00472152" w:rsidP="001C716B">
            <w:pPr>
              <w:tabs>
                <w:tab w:val="left" w:pos="1451"/>
              </w:tabs>
              <w:spacing w:line="240" w:lineRule="auto"/>
              <w:ind w:left="1735" w:right="-6" w:hanging="1735"/>
              <w:rPr>
                <w:rFonts w:ascii="Arial" w:hAnsi="Arial" w:cs="Arial"/>
                <w:b/>
                <w:sz w:val="16"/>
                <w:szCs w:val="16"/>
              </w:rPr>
            </w:pPr>
            <w:r w:rsidRPr="00A71842">
              <w:rPr>
                <w:rFonts w:ascii="Arial" w:hAnsi="Arial" w:cs="Arial"/>
                <w:b/>
                <w:sz w:val="16"/>
                <w:szCs w:val="16"/>
              </w:rPr>
              <w:t xml:space="preserve">Functiefamilie: </w:t>
            </w:r>
            <w:r>
              <w:rPr>
                <w:rFonts w:ascii="Arial" w:hAnsi="Arial" w:cs="Arial"/>
                <w:b/>
                <w:sz w:val="16"/>
                <w:szCs w:val="16"/>
              </w:rPr>
              <w:t>Uitvoering</w:t>
            </w:r>
          </w:p>
        </w:tc>
        <w:tc>
          <w:tcPr>
            <w:tcW w:w="2085" w:type="dxa"/>
            <w:tcMar>
              <w:top w:w="57" w:type="dxa"/>
              <w:bottom w:w="57" w:type="dxa"/>
            </w:tcMar>
            <w:vAlign w:val="center"/>
          </w:tcPr>
          <w:p w14:paraId="28F6360C" w14:textId="77777777" w:rsidR="00472152" w:rsidRPr="00712607" w:rsidRDefault="00472152" w:rsidP="001C716B">
            <w:pPr>
              <w:tabs>
                <w:tab w:val="left" w:pos="601"/>
              </w:tabs>
              <w:spacing w:line="240" w:lineRule="auto"/>
              <w:ind w:left="743" w:right="-111" w:hanging="743"/>
              <w:rPr>
                <w:rFonts w:ascii="Arial" w:hAnsi="Arial" w:cs="Arial"/>
                <w:b/>
                <w:sz w:val="16"/>
                <w:szCs w:val="16"/>
              </w:rPr>
            </w:pPr>
            <w:r w:rsidRPr="00A71842">
              <w:rPr>
                <w:rFonts w:ascii="Arial" w:hAnsi="Arial" w:cs="Arial"/>
                <w:b/>
                <w:sz w:val="16"/>
                <w:szCs w:val="16"/>
              </w:rPr>
              <w:t>Datum:</w:t>
            </w:r>
            <w:r w:rsidRPr="00A7184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9232FB">
              <w:rPr>
                <w:rFonts w:ascii="Arial" w:hAnsi="Arial" w:cs="Arial"/>
                <w:b/>
                <w:sz w:val="16"/>
                <w:szCs w:val="16"/>
              </w:rPr>
              <w:t>maart</w:t>
            </w:r>
            <w:r w:rsidR="002D1F5E" w:rsidRPr="00A718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71842">
              <w:rPr>
                <w:rFonts w:ascii="Arial" w:hAnsi="Arial" w:cs="Arial"/>
                <w:b/>
                <w:sz w:val="16"/>
                <w:szCs w:val="16"/>
              </w:rPr>
              <w:t>2020</w:t>
            </w:r>
          </w:p>
        </w:tc>
      </w:tr>
    </w:tbl>
    <w:p w14:paraId="539AE0D9" w14:textId="77777777" w:rsidR="00472152" w:rsidRPr="00712607" w:rsidRDefault="00472152" w:rsidP="00472152">
      <w:pPr>
        <w:ind w:right="-6"/>
      </w:pPr>
    </w:p>
    <w:p w14:paraId="77B0BE68" w14:textId="77777777" w:rsidR="00472152" w:rsidRPr="00712607" w:rsidRDefault="00472152" w:rsidP="00472152">
      <w:pPr>
        <w:ind w:right="-6"/>
        <w:rPr>
          <w:b/>
        </w:rPr>
      </w:pPr>
      <w:r w:rsidRPr="00712607">
        <w:rPr>
          <w:b/>
        </w:rPr>
        <w:t>Context</w:t>
      </w:r>
    </w:p>
    <w:p w14:paraId="52858E92" w14:textId="77777777" w:rsidR="008C467B" w:rsidRPr="008C467B" w:rsidRDefault="00472152" w:rsidP="008C467B">
      <w:r w:rsidRPr="00B8556E">
        <w:t xml:space="preserve">De </w:t>
      </w:r>
      <w:r>
        <w:t>machinist</w:t>
      </w:r>
      <w:r w:rsidR="00F35DAD">
        <w:t>/tractorchauffeur</w:t>
      </w:r>
      <w:r w:rsidRPr="00B8556E">
        <w:t xml:space="preserve"> I</w:t>
      </w:r>
      <w:r w:rsidR="00D479C0">
        <w:t>I</w:t>
      </w:r>
      <w:r w:rsidRPr="00B8556E">
        <w:t xml:space="preserve"> is gepositioneerd binnen </w:t>
      </w:r>
      <w:r w:rsidR="0027312C">
        <w:t xml:space="preserve">de </w:t>
      </w:r>
      <w:r w:rsidRPr="00B8556E">
        <w:t>uitvoering</w:t>
      </w:r>
      <w:r w:rsidR="0027312C">
        <w:t>sorganisatie</w:t>
      </w:r>
      <w:r w:rsidRPr="00B8556E">
        <w:t xml:space="preserve"> van een loonbedrijf. De functie </w:t>
      </w:r>
      <w:r w:rsidR="0027312C">
        <w:t>is gericht op</w:t>
      </w:r>
      <w:r w:rsidRPr="00B8556E">
        <w:t xml:space="preserve"> het </w:t>
      </w:r>
      <w:r w:rsidR="008C467B">
        <w:t xml:space="preserve">zelfstandig </w:t>
      </w:r>
      <w:r w:rsidRPr="00B8556E">
        <w:t xml:space="preserve">uitvoeren van werkzaamheden o.b.v. instructies van de leidinggevende. Hierbij maakt hij </w:t>
      </w:r>
      <w:r>
        <w:t xml:space="preserve">gebruik van </w:t>
      </w:r>
      <w:r w:rsidR="00D479C0">
        <w:t>de meest</w:t>
      </w:r>
      <w:r w:rsidR="008C467B">
        <w:t>e</w:t>
      </w:r>
      <w:r w:rsidR="00D479C0">
        <w:t xml:space="preserve"> </w:t>
      </w:r>
      <w:r w:rsidR="008C467B">
        <w:t xml:space="preserve">gehanteerde </w:t>
      </w:r>
      <w:r w:rsidRPr="008727D5">
        <w:t>werktuigen</w:t>
      </w:r>
      <w:r w:rsidR="008D062A">
        <w:t>/machines</w:t>
      </w:r>
      <w:r w:rsidR="007B026A">
        <w:t xml:space="preserve"> en evt. handgereedschappen</w:t>
      </w:r>
      <w:r w:rsidR="00D479C0">
        <w:t>.</w:t>
      </w:r>
      <w:r w:rsidRPr="00B8556E">
        <w:t xml:space="preserve"> </w:t>
      </w:r>
      <w:r w:rsidR="0027312C">
        <w:t>Hierbij dient functiehouder</w:t>
      </w:r>
      <w:r w:rsidRPr="00B8556E">
        <w:t xml:space="preserve"> nauwkeurig</w:t>
      </w:r>
      <w:r w:rsidR="0027312C">
        <w:t xml:space="preserve"> te werk te gaan en/of</w:t>
      </w:r>
      <w:r w:rsidRPr="00B8556E">
        <w:t xml:space="preserve"> </w:t>
      </w:r>
      <w:r w:rsidR="0027312C">
        <w:t xml:space="preserve">kennis te hebben van specifieke </w:t>
      </w:r>
      <w:r w:rsidRPr="00B8556E">
        <w:t>product</w:t>
      </w:r>
      <w:r w:rsidR="0027312C">
        <w:t xml:space="preserve">eigenschappen en/of </w:t>
      </w:r>
      <w:r w:rsidR="00634092">
        <w:t>o</w:t>
      </w:r>
      <w:r w:rsidRPr="00B8556E">
        <w:t>m</w:t>
      </w:r>
      <w:r w:rsidR="0027312C">
        <w:t xml:space="preserve"> te kunnen </w:t>
      </w:r>
      <w:r w:rsidRPr="00B8556E">
        <w:t>gaan met wisselende omstandigheden (zoals weersinvloeden, bodemgesteldheid, verkeersinvloeden, etc.)</w:t>
      </w:r>
      <w:r w:rsidR="0027312C">
        <w:t xml:space="preserve"> </w:t>
      </w:r>
      <w:r w:rsidR="0027312C" w:rsidRPr="00B93A0D">
        <w:t>om de kwaliteit en/of voortgang van het werk te kunnen borgen</w:t>
      </w:r>
      <w:r w:rsidRPr="00B8556E">
        <w:t>.</w:t>
      </w:r>
    </w:p>
    <w:p w14:paraId="68BB5B5E" w14:textId="77777777" w:rsidR="008C467B" w:rsidRDefault="008C467B" w:rsidP="00472152"/>
    <w:p w14:paraId="76AD074D" w14:textId="77777777" w:rsidR="00472152" w:rsidRPr="00712607" w:rsidRDefault="00472152" w:rsidP="00472152">
      <w:pPr>
        <w:ind w:right="-6"/>
      </w:pPr>
      <w:r>
        <w:t>De functie machinist</w:t>
      </w:r>
      <w:r w:rsidR="00F35DAD">
        <w:t>/tractorchauffeur</w:t>
      </w:r>
      <w:r>
        <w:t xml:space="preserve"> wordt onderscheiden op drie niveaus. De verschillen tussen de machinist</w:t>
      </w:r>
      <w:r w:rsidR="00F35DAD">
        <w:t>/tractorchauffeur</w:t>
      </w:r>
      <w:r>
        <w:t xml:space="preserve"> I, II en III </w:t>
      </w:r>
      <w:r w:rsidRPr="00712607">
        <w:t xml:space="preserve">zijn uitgewerkt in de </w:t>
      </w:r>
      <w:r>
        <w:t>bijlage</w:t>
      </w:r>
      <w:r w:rsidRPr="00712607">
        <w:t xml:space="preserve"> met Niveau-onderscheidende Kenmerken (NOK).</w:t>
      </w:r>
    </w:p>
    <w:p w14:paraId="66FE133A" w14:textId="77777777" w:rsidR="00472152" w:rsidRDefault="00472152" w:rsidP="00472152">
      <w:pPr>
        <w:ind w:right="-6"/>
      </w:pPr>
    </w:p>
    <w:p w14:paraId="3C347475" w14:textId="77777777" w:rsidR="00472152" w:rsidRPr="00C24A5C" w:rsidRDefault="00472152" w:rsidP="00472152">
      <w:pPr>
        <w:ind w:right="-6"/>
      </w:pPr>
      <w:r w:rsidRPr="00C24A5C">
        <w:t>Leidinggevende:</w:t>
      </w:r>
      <w:r w:rsidRPr="00C24A5C">
        <w:tab/>
      </w:r>
      <w:r>
        <w:t>vakinhoudelijk leidinggevende</w:t>
      </w:r>
    </w:p>
    <w:p w14:paraId="436484EB" w14:textId="77777777" w:rsidR="00472152" w:rsidRPr="00C24A5C" w:rsidRDefault="00472152" w:rsidP="00472152">
      <w:pPr>
        <w:ind w:right="-6"/>
      </w:pPr>
      <w:r w:rsidRPr="00C24A5C">
        <w:t>Geeft leiding aan:</w:t>
      </w:r>
      <w:r w:rsidRPr="00C24A5C">
        <w:tab/>
      </w:r>
      <w:r>
        <w:t>niet van toepassing</w:t>
      </w:r>
    </w:p>
    <w:p w14:paraId="024C121A" w14:textId="77777777" w:rsidR="00472152" w:rsidRPr="00712607" w:rsidRDefault="00472152" w:rsidP="00472152">
      <w:pPr>
        <w:ind w:right="-6"/>
      </w:pPr>
    </w:p>
    <w:p w14:paraId="3B5F240C" w14:textId="77777777" w:rsidR="00472152" w:rsidRPr="00712607" w:rsidRDefault="00472152" w:rsidP="00472152">
      <w:pPr>
        <w:ind w:right="-6"/>
        <w:rPr>
          <w:b/>
        </w:rPr>
      </w:pPr>
      <w:r w:rsidRPr="00712607">
        <w:rPr>
          <w:b/>
        </w:rPr>
        <w:t>Resultaatprofiel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819"/>
      </w:tblGrid>
      <w:tr w:rsidR="00472152" w:rsidRPr="00712607" w14:paraId="5FC0758C" w14:textId="77777777" w:rsidTr="001C716B">
        <w:trPr>
          <w:trHeight w:val="22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8CCBAD"/>
            <w:tcMar>
              <w:top w:w="57" w:type="dxa"/>
              <w:bottom w:w="57" w:type="dxa"/>
            </w:tcMar>
            <w:vAlign w:val="center"/>
          </w:tcPr>
          <w:p w14:paraId="4BF6A778" w14:textId="77777777" w:rsidR="00472152" w:rsidRPr="00AF2F8A" w:rsidRDefault="00472152" w:rsidP="001C716B">
            <w:pPr>
              <w:ind w:right="-6"/>
              <w:rPr>
                <w:b/>
                <w:caps/>
                <w:color w:val="0D5554"/>
                <w:lang w:bidi="x-none"/>
              </w:rPr>
            </w:pPr>
            <w:r w:rsidRPr="00AF2F8A">
              <w:rPr>
                <w:b/>
                <w:caps/>
                <w:color w:val="0D5554"/>
                <w:lang w:bidi="x-none"/>
              </w:rPr>
              <w:t>toegevoegde waarde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8CCBAD"/>
            <w:tcMar>
              <w:top w:w="57" w:type="dxa"/>
              <w:bottom w:w="57" w:type="dxa"/>
            </w:tcMar>
            <w:vAlign w:val="center"/>
          </w:tcPr>
          <w:p w14:paraId="50837F88" w14:textId="77777777" w:rsidR="00472152" w:rsidRPr="00AF2F8A" w:rsidRDefault="00472152" w:rsidP="001C716B">
            <w:pPr>
              <w:ind w:right="-6"/>
              <w:rPr>
                <w:b/>
                <w:caps/>
                <w:color w:val="0D5554"/>
                <w:lang w:bidi="x-none"/>
              </w:rPr>
            </w:pPr>
            <w:r w:rsidRPr="00AF2F8A">
              <w:rPr>
                <w:b/>
                <w:caps/>
                <w:color w:val="0D5554"/>
                <w:lang w:bidi="x-none"/>
              </w:rPr>
              <w:t>Resultaatindicatoren</w:t>
            </w:r>
          </w:p>
        </w:tc>
      </w:tr>
      <w:tr w:rsidR="00472152" w:rsidRPr="00712607" w14:paraId="49B6C13B" w14:textId="77777777" w:rsidTr="001C716B">
        <w:tc>
          <w:tcPr>
            <w:tcW w:w="4820" w:type="dxa"/>
            <w:tcMar>
              <w:top w:w="28" w:type="dxa"/>
              <w:bottom w:w="28" w:type="dxa"/>
            </w:tcMar>
          </w:tcPr>
          <w:p w14:paraId="756A6056" w14:textId="77777777" w:rsidR="00472152" w:rsidRPr="00712607" w:rsidRDefault="00472152" w:rsidP="001C716B">
            <w:pPr>
              <w:ind w:right="-6"/>
            </w:pPr>
            <w:r>
              <w:rPr>
                <w:b/>
              </w:rPr>
              <w:t>Voorbereiding</w:t>
            </w:r>
          </w:p>
          <w:p w14:paraId="0CFEB357" w14:textId="77777777" w:rsidR="00472152" w:rsidRPr="00712607" w:rsidRDefault="0027312C" w:rsidP="001C716B">
            <w:pPr>
              <w:ind w:right="-6"/>
            </w:pPr>
            <w:r>
              <w:t>Er is inzicht in de uit te voeren werkzaamheden en daarbij geldende bijzonderheden (eisen e.d.) en voor het werk benodigde materialen en hulpmiddelen (handgereedschappen) zijn zo nodig afgemeten c.q. gereedgemaakt voor gebruik.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</w:tcPr>
          <w:p w14:paraId="2232B9E5" w14:textId="77777777" w:rsidR="00472152" w:rsidRDefault="00472152" w:rsidP="00472152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effectieve afstemming en samenwerking in</w:t>
            </w:r>
            <w:r w:rsidR="0027312C">
              <w:t>- en ex</w:t>
            </w:r>
            <w:r>
              <w:t>tern;</w:t>
            </w:r>
          </w:p>
          <w:p w14:paraId="0F123CE4" w14:textId="77777777" w:rsidR="00472152" w:rsidRPr="00712607" w:rsidRDefault="00472152" w:rsidP="0027312C">
            <w:pPr>
              <w:ind w:left="284" w:hanging="284"/>
            </w:pPr>
            <w:r w:rsidRPr="003661A2">
              <w:t>-</w:t>
            </w:r>
            <w:r w:rsidRPr="003661A2">
              <w:tab/>
            </w:r>
            <w:r>
              <w:t xml:space="preserve">volgens </w:t>
            </w:r>
            <w:r w:rsidR="0027312C">
              <w:t>opdracht/</w:t>
            </w:r>
            <w:r>
              <w:t>instructie.</w:t>
            </w:r>
          </w:p>
        </w:tc>
      </w:tr>
      <w:tr w:rsidR="00472152" w:rsidRPr="00712607" w14:paraId="1ADC355C" w14:textId="77777777" w:rsidTr="001C716B">
        <w:tc>
          <w:tcPr>
            <w:tcW w:w="4820" w:type="dxa"/>
            <w:tcMar>
              <w:top w:w="28" w:type="dxa"/>
              <w:bottom w:w="28" w:type="dxa"/>
            </w:tcMar>
          </w:tcPr>
          <w:p w14:paraId="031FDC70" w14:textId="77777777" w:rsidR="00472152" w:rsidRPr="00712607" w:rsidRDefault="00472152" w:rsidP="001C716B">
            <w:pPr>
              <w:ind w:right="-6"/>
            </w:pPr>
            <w:r>
              <w:rPr>
                <w:b/>
              </w:rPr>
              <w:t>Uitvoering</w:t>
            </w:r>
          </w:p>
          <w:p w14:paraId="78586CA8" w14:textId="77777777" w:rsidR="00472152" w:rsidRPr="00712607" w:rsidRDefault="00472152" w:rsidP="001C716B">
            <w:pPr>
              <w:ind w:right="-6"/>
            </w:pPr>
            <w:r>
              <w:t xml:space="preserve">Werkzaamheden </w:t>
            </w:r>
            <w:r w:rsidR="0027312C">
              <w:t xml:space="preserve">zijn </w:t>
            </w:r>
            <w:r>
              <w:t xml:space="preserve">(gebruikmakend van de </w:t>
            </w:r>
            <w:r w:rsidR="0027312C">
              <w:t>meest gebruikte werktuig</w:t>
            </w:r>
            <w:r>
              <w:t>en</w:t>
            </w:r>
            <w:r w:rsidR="008D062A">
              <w:t>/machines</w:t>
            </w:r>
            <w:r w:rsidR="007B026A">
              <w:t xml:space="preserve"> en evt. handgereedschappen</w:t>
            </w:r>
            <w:r>
              <w:t>) volgens instructie uitgevoerd en gecontroleerd waarbij kleine onvolkomenheden zelfstandig zijn opgelost en grotere onvolkomenheden zijn gemeld aan de leidinggevende.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14:paraId="734D5D2B" w14:textId="77777777" w:rsidR="00472152" w:rsidRDefault="00472152" w:rsidP="00472152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volgens instructie;</w:t>
            </w:r>
          </w:p>
          <w:p w14:paraId="79FC405D" w14:textId="77777777" w:rsidR="0027312C" w:rsidRDefault="0027312C" w:rsidP="0027312C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 xml:space="preserve">conform veiligheidscriteria (gebruik </w:t>
            </w:r>
            <w:proofErr w:type="spellStart"/>
            <w:r>
              <w:t>PBM’s</w:t>
            </w:r>
            <w:proofErr w:type="spellEnd"/>
            <w:r>
              <w:t xml:space="preserve"> etc.);</w:t>
            </w:r>
          </w:p>
          <w:p w14:paraId="5D3E38D4" w14:textId="77777777" w:rsidR="00472152" w:rsidRDefault="00472152" w:rsidP="00472152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conform snelheidseisen</w:t>
            </w:r>
            <w:r w:rsidR="00193680">
              <w:t>;</w:t>
            </w:r>
          </w:p>
          <w:p w14:paraId="3716FF66" w14:textId="77777777" w:rsidR="00193680" w:rsidRDefault="00193680" w:rsidP="00193680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juiste inschatting/anticipatie omstandigheden;</w:t>
            </w:r>
          </w:p>
          <w:p w14:paraId="0850B27E" w14:textId="77777777" w:rsidR="00193680" w:rsidRPr="00712607" w:rsidRDefault="00193680" w:rsidP="00193680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uitvoeringskwaliteit.</w:t>
            </w:r>
          </w:p>
        </w:tc>
      </w:tr>
      <w:tr w:rsidR="0027312C" w:rsidRPr="00712607" w14:paraId="48A7A53D" w14:textId="77777777" w:rsidTr="001C716B">
        <w:tc>
          <w:tcPr>
            <w:tcW w:w="482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CF7DCFF" w14:textId="77777777" w:rsidR="0027312C" w:rsidRPr="00712607" w:rsidRDefault="0027312C" w:rsidP="0027312C">
            <w:r>
              <w:rPr>
                <w:b/>
              </w:rPr>
              <w:t>Registratie en administratie</w:t>
            </w:r>
          </w:p>
          <w:p w14:paraId="1BE5DC8F" w14:textId="77777777" w:rsidR="0027312C" w:rsidRDefault="0027312C" w:rsidP="0027312C">
            <w:pPr>
              <w:ind w:right="-6"/>
              <w:rPr>
                <w:b/>
              </w:rPr>
            </w:pPr>
            <w:r>
              <w:t>Op de opdrachtuitvoering betrekking hebbende gegevens zijn geregistreerd en administraties beheerd (uren, verbruiken, e.d.) ten behoeve van facturatie, nacalculatie, rapportage, e.d.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4B1D15" w14:textId="77777777" w:rsidR="0027312C" w:rsidRPr="003661A2" w:rsidRDefault="0027312C" w:rsidP="0027312C">
            <w:pPr>
              <w:pStyle w:val="Lijstalinea"/>
              <w:numPr>
                <w:ilvl w:val="0"/>
                <w:numId w:val="18"/>
              </w:numPr>
              <w:ind w:left="284" w:hanging="284"/>
            </w:pPr>
            <w:r>
              <w:t xml:space="preserve">juistheid, </w:t>
            </w:r>
            <w:r w:rsidRPr="003661A2">
              <w:t xml:space="preserve">volledigheid </w:t>
            </w:r>
            <w:r>
              <w:t>registraties en administraties.</w:t>
            </w:r>
          </w:p>
        </w:tc>
      </w:tr>
      <w:tr w:rsidR="0027312C" w:rsidRPr="00712607" w14:paraId="7BA1C82B" w14:textId="77777777" w:rsidTr="001C716B">
        <w:tc>
          <w:tcPr>
            <w:tcW w:w="482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27B039A" w14:textId="77777777" w:rsidR="0027312C" w:rsidRDefault="0027312C" w:rsidP="0027312C">
            <w:pPr>
              <w:rPr>
                <w:b/>
              </w:rPr>
            </w:pPr>
            <w:r>
              <w:rPr>
                <w:b/>
              </w:rPr>
              <w:t>Gebruikersonderhoud</w:t>
            </w:r>
          </w:p>
          <w:p w14:paraId="2446211C" w14:textId="77777777" w:rsidR="0027312C" w:rsidRDefault="0027312C" w:rsidP="0027312C">
            <w:pPr>
              <w:ind w:right="-6"/>
              <w:rPr>
                <w:b/>
              </w:rPr>
            </w:pPr>
            <w:r>
              <w:t>De beschikbare materialen en middelen zijn voorzien van het benodigde gebruikersonderhoud (o.a. schoonhouden/-maken, dagelijks preventief onderhoud, uitvoeren van kleine reparaties) en (technische) collega’s zijn ondersteund bij de uitvoering van periodiek onderhoud.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70F3CF" w14:textId="77777777" w:rsidR="0027312C" w:rsidRDefault="0027312C" w:rsidP="0027312C">
            <w:pPr>
              <w:pStyle w:val="Lijstalinea"/>
              <w:numPr>
                <w:ilvl w:val="0"/>
                <w:numId w:val="18"/>
              </w:numPr>
              <w:ind w:left="284" w:hanging="284"/>
            </w:pPr>
            <w:r>
              <w:t>conform instructie, voorschriften;</w:t>
            </w:r>
          </w:p>
          <w:p w14:paraId="55460E5C" w14:textId="77777777" w:rsidR="0027312C" w:rsidRPr="003661A2" w:rsidRDefault="0027312C" w:rsidP="0027312C">
            <w:pPr>
              <w:pStyle w:val="Lijstalinea"/>
              <w:numPr>
                <w:ilvl w:val="0"/>
                <w:numId w:val="18"/>
              </w:numPr>
              <w:ind w:left="284" w:hanging="284"/>
            </w:pPr>
            <w:r>
              <w:t>constatering noodzaak van aanvullend onderhoud.</w:t>
            </w:r>
          </w:p>
        </w:tc>
      </w:tr>
      <w:tr w:rsidR="0027312C" w:rsidRPr="00712607" w14:paraId="481457B8" w14:textId="77777777" w:rsidTr="001C716B">
        <w:tc>
          <w:tcPr>
            <w:tcW w:w="482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08891748" w14:textId="77777777" w:rsidR="0027312C" w:rsidRDefault="0027312C" w:rsidP="0027312C">
            <w:pPr>
              <w:rPr>
                <w:b/>
              </w:rPr>
            </w:pPr>
            <w:r>
              <w:rPr>
                <w:b/>
              </w:rPr>
              <w:t>Veiligheid, gezondheid en milieu</w:t>
            </w:r>
          </w:p>
          <w:p w14:paraId="0E4EC9CD" w14:textId="77777777" w:rsidR="0027312C" w:rsidRPr="00712607" w:rsidRDefault="0027312C" w:rsidP="0027312C">
            <w:r>
              <w:t>De regels/voorschriften met betrekking tot veilig werken, gezondheid en milieu zijn te allen tijde nageleefd en toegepast, zowel voor het eigen werk als dat van collega’s en derden.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A06A20" w14:textId="77777777" w:rsidR="0027312C" w:rsidRPr="00712607" w:rsidRDefault="0027312C" w:rsidP="0027312C">
            <w:pPr>
              <w:pStyle w:val="Lijstalinea"/>
              <w:numPr>
                <w:ilvl w:val="0"/>
                <w:numId w:val="18"/>
              </w:numPr>
              <w:ind w:left="284" w:hanging="284"/>
            </w:pPr>
            <w:r>
              <w:t>aard en omvang van veiligheidsincidenten, overtreding van regels, voorschriften.</w:t>
            </w:r>
          </w:p>
        </w:tc>
      </w:tr>
      <w:tr w:rsidR="00472152" w:rsidRPr="00C24A5C" w14:paraId="7CB8A5C3" w14:textId="77777777" w:rsidTr="001C716B">
        <w:trPr>
          <w:trHeight w:val="227"/>
        </w:trPr>
        <w:tc>
          <w:tcPr>
            <w:tcW w:w="9639" w:type="dxa"/>
            <w:gridSpan w:val="2"/>
            <w:shd w:val="clear" w:color="auto" w:fill="8CCBAD"/>
            <w:tcMar>
              <w:top w:w="28" w:type="dxa"/>
              <w:bottom w:w="28" w:type="dxa"/>
            </w:tcMar>
            <w:vAlign w:val="center"/>
          </w:tcPr>
          <w:p w14:paraId="4F75FEB1" w14:textId="77777777" w:rsidR="00472152" w:rsidRPr="00D23D4D" w:rsidRDefault="00472152" w:rsidP="001C716B">
            <w:pPr>
              <w:ind w:right="-6"/>
              <w:rPr>
                <w:color w:val="0D5554"/>
              </w:rPr>
            </w:pPr>
            <w:r w:rsidRPr="00D23D4D">
              <w:rPr>
                <w:b/>
                <w:caps/>
                <w:color w:val="0D5554"/>
                <w:lang w:bidi="x-none"/>
              </w:rPr>
              <w:t>Bezwarende omstandigheden</w:t>
            </w:r>
          </w:p>
        </w:tc>
      </w:tr>
      <w:tr w:rsidR="00472152" w:rsidRPr="00C24A5C" w14:paraId="418EA322" w14:textId="77777777" w:rsidTr="009E3043">
        <w:trPr>
          <w:trHeight w:val="227"/>
        </w:trPr>
        <w:tc>
          <w:tcPr>
            <w:tcW w:w="963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093BB30" w14:textId="3547C4E1" w:rsidR="003C1874" w:rsidRDefault="00472152" w:rsidP="003C1874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Krachtuitoefening bij het aan- en afkoppelen van werktuigonderdelen (handmatig), materialen en goederen en bij het assisteren bij onderhouds-/reparatiewerkzaamheden</w:t>
            </w:r>
            <w:r w:rsidR="003C1874">
              <w:t>;</w:t>
            </w:r>
          </w:p>
          <w:p w14:paraId="52BC2565" w14:textId="352DD581" w:rsidR="00472152" w:rsidRDefault="003C1874" w:rsidP="003C1874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i</w:t>
            </w:r>
            <w:r w:rsidR="00472152">
              <w:t>nspannende houding bij het gedurende langere aaneengesloten perioden zitten en/of hanteren van werktuigen/gereed</w:t>
            </w:r>
            <w:r w:rsidR="007830C5">
              <w:softHyphen/>
            </w:r>
            <w:r w:rsidR="00472152">
              <w:t>schappen/apparatuur en bij het assisteren bij onderhouds-/reparatiewerkzaamheden</w:t>
            </w:r>
            <w:r>
              <w:t>;</w:t>
            </w:r>
          </w:p>
          <w:p w14:paraId="16F381C4" w14:textId="70613841" w:rsidR="00472152" w:rsidRDefault="003C1874" w:rsidP="00472152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h</w:t>
            </w:r>
            <w:r w:rsidR="00472152">
              <w:t>inder van machinelawaai en wisselende weersomstandigheden (regen, koude, warmte) bij het merendeels half overkapt/buiten verrichten van werkzaamheden</w:t>
            </w:r>
            <w:r>
              <w:t xml:space="preserve"> en h</w:t>
            </w:r>
            <w:r w:rsidR="00472152">
              <w:t>inder van het dragen van persoonlijke beschermingsmiddelen (lawaai, werken met bestrijdingsmiddelen)</w:t>
            </w:r>
            <w:r>
              <w:t>;</w:t>
            </w:r>
          </w:p>
          <w:p w14:paraId="16C5E92A" w14:textId="4014B09D" w:rsidR="00472152" w:rsidRPr="00C24A5C" w:rsidRDefault="003C1874" w:rsidP="00472152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k</w:t>
            </w:r>
            <w:r w:rsidR="00472152">
              <w:t>ans op letsel t.g.v. werken met, en in de nabijheid van, gemechaniseerde werktuigen, in aanraking komen met bewegende</w:t>
            </w:r>
            <w:bookmarkStart w:id="0" w:name="_GoBack"/>
            <w:bookmarkEnd w:id="0"/>
            <w:r w:rsidR="00472152">
              <w:t>/</w:t>
            </w:r>
            <w:r w:rsidR="007830C5">
              <w:t xml:space="preserve"> </w:t>
            </w:r>
            <w:r w:rsidR="00472152">
              <w:t>draaiende onderdelen en contact met agressieve stoffen.</w:t>
            </w:r>
          </w:p>
        </w:tc>
      </w:tr>
      <w:tr w:rsidR="009E3043" w:rsidRPr="00C24A5C" w14:paraId="22E26242" w14:textId="77777777" w:rsidTr="009E3043">
        <w:trPr>
          <w:trHeight w:val="227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8CCBAE"/>
            <w:tcMar>
              <w:top w:w="28" w:type="dxa"/>
              <w:bottom w:w="28" w:type="dxa"/>
            </w:tcMar>
            <w:vAlign w:val="center"/>
          </w:tcPr>
          <w:p w14:paraId="3C15942D" w14:textId="44807699" w:rsidR="009E3043" w:rsidRDefault="009E3043" w:rsidP="009E3043">
            <w:pPr>
              <w:ind w:left="284" w:hanging="284"/>
            </w:pPr>
            <w:r>
              <w:rPr>
                <w:b/>
                <w:caps/>
                <w:color w:val="0D5554"/>
                <w:lang w:bidi="x-none"/>
              </w:rPr>
              <w:t>KENNIS EN ERVARING</w:t>
            </w:r>
          </w:p>
        </w:tc>
      </w:tr>
      <w:tr w:rsidR="009E3043" w:rsidRPr="00C24A5C" w14:paraId="1E99ED00" w14:textId="77777777" w:rsidTr="00632CF6">
        <w:trPr>
          <w:trHeight w:val="227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16F125" w14:textId="77777777" w:rsidR="009E3043" w:rsidRPr="00686130" w:rsidRDefault="009E3043" w:rsidP="009E3043">
            <w:pPr>
              <w:ind w:left="284" w:hanging="284"/>
              <w:contextualSpacing/>
            </w:pPr>
            <w:r w:rsidRPr="00686130">
              <w:t>-</w:t>
            </w:r>
            <w:r w:rsidRPr="00686130">
              <w:tab/>
              <w:t>VMBO werk- en denkniveau;</w:t>
            </w:r>
          </w:p>
          <w:p w14:paraId="502DBEF4" w14:textId="77777777" w:rsidR="009E3043" w:rsidRPr="00686130" w:rsidRDefault="009E3043" w:rsidP="009E3043">
            <w:pPr>
              <w:ind w:left="284" w:hanging="284"/>
              <w:contextualSpacing/>
            </w:pPr>
            <w:r w:rsidRPr="00686130">
              <w:t>-</w:t>
            </w:r>
            <w:r w:rsidRPr="00686130">
              <w:tab/>
              <w:t>kennis van de werking van de gehanteerde gemechaniseerde werktuigen;</w:t>
            </w:r>
          </w:p>
          <w:p w14:paraId="7098524B" w14:textId="4F15984D" w:rsidR="009E3043" w:rsidRPr="009E3043" w:rsidRDefault="009E3043" w:rsidP="009E3043">
            <w:pPr>
              <w:ind w:left="284" w:hanging="284"/>
              <w:contextualSpacing/>
            </w:pPr>
            <w:r w:rsidRPr="00686130">
              <w:t>-</w:t>
            </w:r>
            <w:r w:rsidRPr="00686130">
              <w:tab/>
              <w:t xml:space="preserve">certificering/diplomering </w:t>
            </w:r>
            <w:r>
              <w:t xml:space="preserve">(inclusief rijbewijs) </w:t>
            </w:r>
            <w:r w:rsidRPr="00686130">
              <w:t>t.b.v. het besturen van de gehanteerde gemechaniseerde werktuigen.</w:t>
            </w:r>
          </w:p>
        </w:tc>
      </w:tr>
      <w:tr w:rsidR="009E3043" w:rsidRPr="00C24A5C" w14:paraId="7EEB554A" w14:textId="77777777" w:rsidTr="009E3043">
        <w:trPr>
          <w:trHeight w:val="227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8CCBAE"/>
            <w:tcMar>
              <w:top w:w="28" w:type="dxa"/>
              <w:bottom w:w="28" w:type="dxa"/>
            </w:tcMar>
            <w:vAlign w:val="center"/>
          </w:tcPr>
          <w:p w14:paraId="2AD9C1C4" w14:textId="73B168CF" w:rsidR="009E3043" w:rsidRDefault="009E3043" w:rsidP="009E3043">
            <w:pPr>
              <w:ind w:left="284" w:hanging="284"/>
            </w:pPr>
          </w:p>
        </w:tc>
      </w:tr>
    </w:tbl>
    <w:p w14:paraId="00C5985D" w14:textId="77777777" w:rsidR="00472152" w:rsidRPr="00712607" w:rsidRDefault="00472152" w:rsidP="00472152"/>
    <w:p w14:paraId="3772CCA7" w14:textId="77777777" w:rsidR="00472152" w:rsidRPr="00712607" w:rsidRDefault="00472152" w:rsidP="00472152"/>
    <w:p w14:paraId="4A21E43B" w14:textId="77777777" w:rsidR="00472152" w:rsidRPr="00712607" w:rsidRDefault="00472152" w:rsidP="00472152"/>
    <w:sectPr w:rsidR="00472152" w:rsidRPr="00712607" w:rsidSect="00C13E85">
      <w:headerReference w:type="default" r:id="rId7"/>
      <w:footerReference w:type="even" r:id="rId8"/>
      <w:footerReference w:type="default" r:id="rId9"/>
      <w:pgSz w:w="11900" w:h="16840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94802" w14:textId="77777777" w:rsidR="005958E6" w:rsidRDefault="005958E6" w:rsidP="0099201E">
      <w:r>
        <w:separator/>
      </w:r>
    </w:p>
  </w:endnote>
  <w:endnote w:type="continuationSeparator" w:id="0">
    <w:p w14:paraId="10DF1403" w14:textId="77777777" w:rsidR="005958E6" w:rsidRDefault="005958E6" w:rsidP="0099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67554071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7D44329" w14:textId="77777777" w:rsid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52165B2" w14:textId="77777777" w:rsidR="0099201E" w:rsidRDefault="0099201E" w:rsidP="009920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89522572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D26C431" w14:textId="77777777" w:rsidR="0099201E" w:rsidRP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 w:rsidRPr="0099201E">
          <w:rPr>
            <w:rStyle w:val="Paginanummer"/>
          </w:rPr>
          <w:fldChar w:fldCharType="begin"/>
        </w:r>
        <w:r w:rsidRPr="0099201E">
          <w:rPr>
            <w:rStyle w:val="Paginanummer"/>
          </w:rPr>
          <w:instrText xml:space="preserve"> PAGE </w:instrText>
        </w:r>
        <w:r w:rsidRPr="0099201E">
          <w:rPr>
            <w:rStyle w:val="Paginanummer"/>
          </w:rPr>
          <w:fldChar w:fldCharType="separate"/>
        </w:r>
        <w:r w:rsidRPr="0099201E">
          <w:rPr>
            <w:rStyle w:val="Paginanummer"/>
            <w:noProof/>
          </w:rPr>
          <w:t>1</w:t>
        </w:r>
        <w:r w:rsidRPr="0099201E">
          <w:rPr>
            <w:rStyle w:val="Paginanummer"/>
          </w:rPr>
          <w:fldChar w:fldCharType="end"/>
        </w:r>
      </w:p>
    </w:sdtContent>
  </w:sdt>
  <w:p w14:paraId="53418376" w14:textId="14F770DC" w:rsidR="0099201E" w:rsidRPr="00464786" w:rsidRDefault="0099201E" w:rsidP="00464786">
    <w:pPr>
      <w:pStyle w:val="Voettekst"/>
      <w:tabs>
        <w:tab w:val="right" w:pos="9632"/>
        <w:tab w:val="right" w:pos="15026"/>
      </w:tabs>
      <w:ind w:right="-434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A5F9A" w14:textId="77777777" w:rsidR="005958E6" w:rsidRDefault="005958E6" w:rsidP="0099201E">
      <w:r>
        <w:separator/>
      </w:r>
    </w:p>
  </w:footnote>
  <w:footnote w:type="continuationSeparator" w:id="0">
    <w:p w14:paraId="3006404E" w14:textId="77777777" w:rsidR="005958E6" w:rsidRDefault="005958E6" w:rsidP="00992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77EAF" w14:textId="479407AE" w:rsidR="00600688" w:rsidRPr="00600688" w:rsidRDefault="000A5478" w:rsidP="00600688">
    <w:pPr>
      <w:pStyle w:val="Koptekst"/>
      <w:tabs>
        <w:tab w:val="right" w:pos="14601"/>
      </w:tabs>
      <w:spacing w:line="200" w:lineRule="atLeast"/>
      <w:ind w:right="110"/>
      <w:jc w:val="center"/>
      <w:rPr>
        <w:b/>
        <w:sz w:val="28"/>
        <w:szCs w:val="28"/>
      </w:rPr>
    </w:pPr>
    <w:r>
      <w:rPr>
        <w:b/>
        <w:sz w:val="28"/>
        <w:szCs w:val="28"/>
      </w:rPr>
      <w:t>MACHINIST</w:t>
    </w:r>
    <w:r w:rsidR="00F35DAD">
      <w:rPr>
        <w:b/>
        <w:sz w:val="28"/>
        <w:szCs w:val="28"/>
      </w:rPr>
      <w:t>/TRACTORCHAUFFEUR</w:t>
    </w:r>
    <w:r>
      <w:rPr>
        <w:b/>
        <w:sz w:val="28"/>
        <w:szCs w:val="28"/>
      </w:rPr>
      <w:t xml:space="preserve"> I</w:t>
    </w:r>
    <w:r w:rsidR="00BB3CBB">
      <w:rPr>
        <w:b/>
        <w:sz w:val="28"/>
        <w:szCs w:val="28"/>
      </w:rPr>
      <w:t>I</w:t>
    </w:r>
  </w:p>
  <w:p w14:paraId="7C43DD88" w14:textId="77777777" w:rsidR="00763599" w:rsidRDefault="0076359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AFF"/>
    <w:multiLevelType w:val="hybridMultilevel"/>
    <w:tmpl w:val="111CA08E"/>
    <w:lvl w:ilvl="0" w:tplc="0D56E698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 w:tplc="88CEDAB2">
      <w:start w:val="1"/>
      <w:numFmt w:val="bullet"/>
      <w:lvlText w:val="."/>
      <w:lvlJc w:val="left"/>
      <w:pPr>
        <w:ind w:left="1134" w:hanging="283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920"/>
    <w:multiLevelType w:val="multilevel"/>
    <w:tmpl w:val="A190B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DEE"/>
    <w:multiLevelType w:val="hybridMultilevel"/>
    <w:tmpl w:val="BE7E5C8A"/>
    <w:lvl w:ilvl="0" w:tplc="7630795E">
      <w:start w:val="1"/>
      <w:numFmt w:val="decimal"/>
      <w:pStyle w:val="Opsom-cijfers"/>
      <w:lvlText w:val="%1."/>
      <w:lvlJc w:val="left"/>
      <w:pPr>
        <w:ind w:left="284" w:hanging="284"/>
      </w:pPr>
      <w:rPr>
        <w:rFonts w:hint="default"/>
      </w:rPr>
    </w:lvl>
    <w:lvl w:ilvl="1" w:tplc="ED3481F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5510D268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44292"/>
    <w:multiLevelType w:val="hybridMultilevel"/>
    <w:tmpl w:val="B82CDDC4"/>
    <w:lvl w:ilvl="0" w:tplc="D0F86F64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5A4E2F8">
      <w:start w:val="1"/>
      <w:numFmt w:val="decimal"/>
      <w:lvlText w:val="%2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2" w:tplc="D67A944E">
      <w:start w:val="1"/>
      <w:numFmt w:val="lowerLetter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110429DE">
      <w:start w:val="1"/>
      <w:numFmt w:val="lowerRoman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17E3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3AF1A00"/>
    <w:multiLevelType w:val="multilevel"/>
    <w:tmpl w:val="94B0A59A"/>
    <w:lvl w:ilvl="0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D1A85"/>
    <w:multiLevelType w:val="hybridMultilevel"/>
    <w:tmpl w:val="898432A0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C7536"/>
    <w:multiLevelType w:val="hybridMultilevel"/>
    <w:tmpl w:val="94E0C1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003B4"/>
    <w:multiLevelType w:val="multilevel"/>
    <w:tmpl w:val="93E2EC22"/>
    <w:lvl w:ilvl="0">
      <w:start w:val="1"/>
      <w:numFmt w:val="none"/>
      <w:pStyle w:val="Lijstalinea"/>
      <w:lvlText w:val="-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.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9" w15:restartNumberingAfterBreak="0">
    <w:nsid w:val="3CEF6C91"/>
    <w:multiLevelType w:val="hybridMultilevel"/>
    <w:tmpl w:val="A2900858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D2633"/>
    <w:multiLevelType w:val="hybridMultilevel"/>
    <w:tmpl w:val="D8E0CA02"/>
    <w:lvl w:ilvl="0" w:tplc="B4CEF56A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D0F86F64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E331D"/>
    <w:multiLevelType w:val="multilevel"/>
    <w:tmpl w:val="A2900858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47FD5"/>
    <w:multiLevelType w:val="hybridMultilevel"/>
    <w:tmpl w:val="9F26E4FA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36860892">
      <w:start w:val="1"/>
      <w:numFmt w:val="bullet"/>
      <w:lvlText w:val=".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D37D5"/>
    <w:multiLevelType w:val="multilevel"/>
    <w:tmpl w:val="538CA730"/>
    <w:lvl w:ilvl="0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4366E"/>
    <w:multiLevelType w:val="hybridMultilevel"/>
    <w:tmpl w:val="8B5E1D72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E6867B5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E7E25A4"/>
    <w:multiLevelType w:val="hybridMultilevel"/>
    <w:tmpl w:val="60D89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F3DF8"/>
    <w:multiLevelType w:val="multilevel"/>
    <w:tmpl w:val="23DAAC0A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7A6725"/>
    <w:multiLevelType w:val="hybridMultilevel"/>
    <w:tmpl w:val="6EAA0F62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16"/>
  </w:num>
  <w:num w:numId="6">
    <w:abstractNumId w:val="14"/>
  </w:num>
  <w:num w:numId="7">
    <w:abstractNumId w:val="7"/>
  </w:num>
  <w:num w:numId="8">
    <w:abstractNumId w:val="18"/>
  </w:num>
  <w:num w:numId="9">
    <w:abstractNumId w:val="9"/>
  </w:num>
  <w:num w:numId="10">
    <w:abstractNumId w:val="11"/>
  </w:num>
  <w:num w:numId="11">
    <w:abstractNumId w:val="4"/>
  </w:num>
  <w:num w:numId="12">
    <w:abstractNumId w:val="15"/>
  </w:num>
  <w:num w:numId="13">
    <w:abstractNumId w:val="8"/>
  </w:num>
  <w:num w:numId="14">
    <w:abstractNumId w:val="10"/>
  </w:num>
  <w:num w:numId="15">
    <w:abstractNumId w:val="17"/>
  </w:num>
  <w:num w:numId="16">
    <w:abstractNumId w:val="3"/>
  </w:num>
  <w:num w:numId="17">
    <w:abstractNumId w:val="2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69"/>
    <w:rsid w:val="00042AF5"/>
    <w:rsid w:val="00073015"/>
    <w:rsid w:val="000741DF"/>
    <w:rsid w:val="00086E69"/>
    <w:rsid w:val="00087C2C"/>
    <w:rsid w:val="000A5478"/>
    <w:rsid w:val="000B7F47"/>
    <w:rsid w:val="000D0DC2"/>
    <w:rsid w:val="000E2288"/>
    <w:rsid w:val="00106E05"/>
    <w:rsid w:val="001240A6"/>
    <w:rsid w:val="00132607"/>
    <w:rsid w:val="00136FD4"/>
    <w:rsid w:val="00171DAA"/>
    <w:rsid w:val="00182CB5"/>
    <w:rsid w:val="00193680"/>
    <w:rsid w:val="001E27BA"/>
    <w:rsid w:val="001F7342"/>
    <w:rsid w:val="002126F6"/>
    <w:rsid w:val="00234B05"/>
    <w:rsid w:val="0027312C"/>
    <w:rsid w:val="002D1F5E"/>
    <w:rsid w:val="002E6492"/>
    <w:rsid w:val="002F61BA"/>
    <w:rsid w:val="00343B60"/>
    <w:rsid w:val="003935D2"/>
    <w:rsid w:val="00397A57"/>
    <w:rsid w:val="003B520B"/>
    <w:rsid w:val="003C1874"/>
    <w:rsid w:val="00405A69"/>
    <w:rsid w:val="00416C28"/>
    <w:rsid w:val="00430C87"/>
    <w:rsid w:val="00432C22"/>
    <w:rsid w:val="00444B70"/>
    <w:rsid w:val="00446155"/>
    <w:rsid w:val="00462969"/>
    <w:rsid w:val="00464786"/>
    <w:rsid w:val="00472152"/>
    <w:rsid w:val="00474FEB"/>
    <w:rsid w:val="004B64DE"/>
    <w:rsid w:val="004F557B"/>
    <w:rsid w:val="004F7477"/>
    <w:rsid w:val="00520599"/>
    <w:rsid w:val="0055566C"/>
    <w:rsid w:val="005602DB"/>
    <w:rsid w:val="005614ED"/>
    <w:rsid w:val="005648FE"/>
    <w:rsid w:val="005958E6"/>
    <w:rsid w:val="00600688"/>
    <w:rsid w:val="00624AFE"/>
    <w:rsid w:val="00634092"/>
    <w:rsid w:val="006566EC"/>
    <w:rsid w:val="006A32D9"/>
    <w:rsid w:val="006A76C5"/>
    <w:rsid w:val="006C78DA"/>
    <w:rsid w:val="006D15B0"/>
    <w:rsid w:val="006D2934"/>
    <w:rsid w:val="006D7F8B"/>
    <w:rsid w:val="00712607"/>
    <w:rsid w:val="007318D4"/>
    <w:rsid w:val="00763599"/>
    <w:rsid w:val="007830C5"/>
    <w:rsid w:val="00793D11"/>
    <w:rsid w:val="007B026A"/>
    <w:rsid w:val="007E3370"/>
    <w:rsid w:val="00810A85"/>
    <w:rsid w:val="00834919"/>
    <w:rsid w:val="00857CC5"/>
    <w:rsid w:val="00866543"/>
    <w:rsid w:val="008803C1"/>
    <w:rsid w:val="008A1010"/>
    <w:rsid w:val="008A1799"/>
    <w:rsid w:val="008C467B"/>
    <w:rsid w:val="008D062A"/>
    <w:rsid w:val="008E6457"/>
    <w:rsid w:val="008F2030"/>
    <w:rsid w:val="008F2937"/>
    <w:rsid w:val="009232FB"/>
    <w:rsid w:val="00961A36"/>
    <w:rsid w:val="00986D86"/>
    <w:rsid w:val="0099201E"/>
    <w:rsid w:val="009E3043"/>
    <w:rsid w:val="009F0367"/>
    <w:rsid w:val="00AC4849"/>
    <w:rsid w:val="00AD4BFA"/>
    <w:rsid w:val="00AE0CED"/>
    <w:rsid w:val="00AF2F8A"/>
    <w:rsid w:val="00B0680B"/>
    <w:rsid w:val="00B27FD5"/>
    <w:rsid w:val="00B35FC4"/>
    <w:rsid w:val="00B54704"/>
    <w:rsid w:val="00B67287"/>
    <w:rsid w:val="00B759B3"/>
    <w:rsid w:val="00BB3CBB"/>
    <w:rsid w:val="00C13E85"/>
    <w:rsid w:val="00C40F45"/>
    <w:rsid w:val="00C879A3"/>
    <w:rsid w:val="00C9401B"/>
    <w:rsid w:val="00CA29B0"/>
    <w:rsid w:val="00D03A00"/>
    <w:rsid w:val="00D17BCF"/>
    <w:rsid w:val="00D479C0"/>
    <w:rsid w:val="00D60082"/>
    <w:rsid w:val="00D74682"/>
    <w:rsid w:val="00D85325"/>
    <w:rsid w:val="00DE1848"/>
    <w:rsid w:val="00E1768C"/>
    <w:rsid w:val="00E42F37"/>
    <w:rsid w:val="00E53440"/>
    <w:rsid w:val="00F35DAD"/>
    <w:rsid w:val="00F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E9F87"/>
  <w15:chartTrackingRefBased/>
  <w15:docId w15:val="{239537D2-5EE9-714B-B9C0-5A86902B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6"/>
        <w:szCs w:val="16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12607"/>
  </w:style>
  <w:style w:type="paragraph" w:styleId="Kop1">
    <w:name w:val="heading 1"/>
    <w:basedOn w:val="Standaard"/>
    <w:next w:val="Standaard"/>
    <w:link w:val="Kop1Char"/>
    <w:uiPriority w:val="9"/>
    <w:qFormat/>
    <w:rsid w:val="00234B05"/>
    <w:pPr>
      <w:spacing w:after="480"/>
      <w:outlineLvl w:val="0"/>
    </w:pPr>
    <w:rPr>
      <w:b/>
      <w:caps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99201E"/>
    <w:pPr>
      <w:spacing w:after="240"/>
      <w:outlineLvl w:val="1"/>
    </w:pPr>
    <w:rPr>
      <w:caps w:val="0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99201E"/>
    <w:pPr>
      <w:spacing w:after="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126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0F45"/>
    <w:pPr>
      <w:numPr>
        <w:numId w:val="13"/>
      </w:numPr>
      <w:tabs>
        <w:tab w:val="clear" w:pos="567"/>
      </w:tabs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34B05"/>
    <w:rPr>
      <w:rFonts w:ascii="Arial" w:hAnsi="Arial" w:cs="Arial"/>
      <w:b/>
      <w:cap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99201E"/>
    <w:rPr>
      <w:rFonts w:ascii="Arial" w:hAnsi="Arial" w:cs="Arial"/>
      <w:b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126F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2126F6"/>
    <w:pPr>
      <w:spacing w:after="100"/>
      <w:ind w:left="200"/>
    </w:pPr>
  </w:style>
  <w:style w:type="character" w:styleId="Hyperlink">
    <w:name w:val="Hyperlink"/>
    <w:basedOn w:val="Standaardalinea-lettertype"/>
    <w:uiPriority w:val="99"/>
    <w:unhideWhenUsed/>
    <w:rsid w:val="002126F6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99201E"/>
    <w:rPr>
      <w:rFonts w:ascii="Arial" w:hAnsi="Arial" w:cs="Arial"/>
      <w:b/>
      <w:i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126F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Koptekst">
    <w:name w:val="header"/>
    <w:basedOn w:val="Standaard"/>
    <w:link w:val="KoptekstChar"/>
    <w:unhideWhenUsed/>
    <w:rsid w:val="0099201E"/>
    <w:pPr>
      <w:tabs>
        <w:tab w:val="center" w:pos="4536"/>
        <w:tab w:val="right" w:pos="9072"/>
      </w:tabs>
    </w:pPr>
  </w:style>
  <w:style w:type="paragraph" w:styleId="Inhopg3">
    <w:name w:val="toc 3"/>
    <w:basedOn w:val="Standaard"/>
    <w:next w:val="Standaard"/>
    <w:autoRedefine/>
    <w:uiPriority w:val="39"/>
    <w:unhideWhenUsed/>
    <w:rsid w:val="00234B05"/>
    <w:pPr>
      <w:spacing w:after="100"/>
      <w:ind w:left="400"/>
    </w:pPr>
  </w:style>
  <w:style w:type="character" w:customStyle="1" w:styleId="KoptekstChar">
    <w:name w:val="Koptekst Char"/>
    <w:basedOn w:val="Standaardalinea-lettertype"/>
    <w:link w:val="Koptekst"/>
    <w:uiPriority w:val="99"/>
    <w:rsid w:val="0099201E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nhideWhenUsed/>
    <w:rsid w:val="009920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9201E"/>
    <w:rPr>
      <w:rFonts w:ascii="Arial" w:hAnsi="Arial" w:cs="Arial"/>
      <w:sz w:val="20"/>
      <w:szCs w:val="20"/>
    </w:rPr>
  </w:style>
  <w:style w:type="character" w:styleId="Paginanummer">
    <w:name w:val="page number"/>
    <w:basedOn w:val="Standaardalinea-lettertype"/>
    <w:unhideWhenUsed/>
    <w:rsid w:val="0099201E"/>
  </w:style>
  <w:style w:type="paragraph" w:customStyle="1" w:styleId="Opsom-cijfers">
    <w:name w:val="Opsom-cijfers"/>
    <w:basedOn w:val="Lijstalinea"/>
    <w:qFormat/>
    <w:rsid w:val="00712607"/>
    <w:pPr>
      <w:numPr>
        <w:numId w:val="17"/>
      </w:numPr>
    </w:pPr>
  </w:style>
  <w:style w:type="paragraph" w:customStyle="1" w:styleId="Opsom-streepjes">
    <w:name w:val="Opsom-streepjes"/>
    <w:basedOn w:val="Lijstalinea"/>
    <w:qFormat/>
    <w:rsid w:val="00712607"/>
  </w:style>
  <w:style w:type="table" w:styleId="Tabelraster">
    <w:name w:val="Table Grid"/>
    <w:basedOn w:val="Standaardtabel"/>
    <w:rsid w:val="00600688"/>
    <w:pPr>
      <w:spacing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60068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312C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312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vonputman/Library/Group%20Containers/UBF8T346G9.Office/User%20Content.localized/Templates.localized/EVZ%20functie-omschrijving%20incl.%20NOK2%20en%20Fitch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functie-omschrijving incl. NOK2 en Fitch.dotx</Template>
  <TotalTime>35</TotalTime>
  <Pages>1</Pages>
  <Words>590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EVZ EVZ</dc:creator>
  <cp:keywords/>
  <dc:description/>
  <cp:lastModifiedBy>Maryvon Putman</cp:lastModifiedBy>
  <cp:revision>26</cp:revision>
  <dcterms:created xsi:type="dcterms:W3CDTF">2019-12-18T14:28:00Z</dcterms:created>
  <dcterms:modified xsi:type="dcterms:W3CDTF">2021-02-05T07:52:00Z</dcterms:modified>
</cp:coreProperties>
</file>